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F5" w:rsidRPr="008A29D7" w:rsidRDefault="00B50C14" w:rsidP="00A02F86">
      <w:pPr>
        <w:spacing w:after="0"/>
        <w:jc w:val="center"/>
        <w:rPr>
          <w:b/>
          <w:sz w:val="36"/>
          <w:szCs w:val="36"/>
          <w:u w:val="single"/>
        </w:rPr>
      </w:pPr>
      <w:r w:rsidRPr="008A29D7">
        <w:rPr>
          <w:b/>
          <w:sz w:val="36"/>
          <w:szCs w:val="36"/>
          <w:u w:val="single"/>
        </w:rPr>
        <w:t>LANESHAW BRIDGE PARISH COUNCIL</w:t>
      </w:r>
    </w:p>
    <w:p w:rsidR="00B50C14" w:rsidRDefault="00B50C14" w:rsidP="00A02F86">
      <w:pPr>
        <w:spacing w:after="0"/>
        <w:jc w:val="center"/>
        <w:rPr>
          <w:sz w:val="32"/>
          <w:szCs w:val="32"/>
          <w:u w:val="single"/>
        </w:rPr>
      </w:pPr>
    </w:p>
    <w:p w:rsidR="00B50C14" w:rsidRPr="008A29D7" w:rsidRDefault="00B50C14" w:rsidP="00A02F86">
      <w:pPr>
        <w:spacing w:after="0"/>
        <w:jc w:val="center"/>
        <w:rPr>
          <w:b/>
          <w:sz w:val="28"/>
          <w:szCs w:val="28"/>
          <w:u w:val="single"/>
        </w:rPr>
      </w:pPr>
      <w:r w:rsidRPr="008A29D7">
        <w:rPr>
          <w:b/>
          <w:sz w:val="28"/>
          <w:szCs w:val="28"/>
          <w:u w:val="single"/>
        </w:rPr>
        <w:t>NOTICE OF MEETING</w:t>
      </w:r>
    </w:p>
    <w:p w:rsidR="00CA67ED" w:rsidRDefault="00B50C14" w:rsidP="00CA67ED">
      <w:pPr>
        <w:spacing w:after="0"/>
        <w:rPr>
          <w:sz w:val="24"/>
          <w:szCs w:val="24"/>
        </w:rPr>
      </w:pPr>
      <w:r w:rsidRPr="00A02F86">
        <w:rPr>
          <w:sz w:val="24"/>
          <w:szCs w:val="24"/>
        </w:rPr>
        <w:t xml:space="preserve">Councillors are respectfully summoned to attend a meeting </w:t>
      </w:r>
      <w:r w:rsidR="00CA67ED">
        <w:rPr>
          <w:sz w:val="24"/>
          <w:szCs w:val="24"/>
        </w:rPr>
        <w:t xml:space="preserve">of the Parish Council to be held on </w:t>
      </w:r>
    </w:p>
    <w:p w:rsidR="000D66BA" w:rsidRPr="008F4CAB" w:rsidRDefault="00F72CB1" w:rsidP="00D178CB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Monday </w:t>
      </w:r>
      <w:bookmarkStart w:id="0" w:name="_GoBack"/>
      <w:bookmarkEnd w:id="0"/>
      <w:r w:rsidR="002913C9">
        <w:rPr>
          <w:b/>
          <w:color w:val="FF0000"/>
          <w:sz w:val="24"/>
          <w:szCs w:val="24"/>
        </w:rPr>
        <w:t>2</w:t>
      </w:r>
      <w:r w:rsidR="002913C9" w:rsidRPr="002913C9">
        <w:rPr>
          <w:b/>
          <w:color w:val="FF0000"/>
          <w:sz w:val="24"/>
          <w:szCs w:val="24"/>
          <w:vertAlign w:val="superscript"/>
        </w:rPr>
        <w:t>nd</w:t>
      </w:r>
      <w:r w:rsidR="002913C9">
        <w:rPr>
          <w:b/>
          <w:color w:val="FF0000"/>
          <w:sz w:val="24"/>
          <w:szCs w:val="24"/>
        </w:rPr>
        <w:t xml:space="preserve"> September </w:t>
      </w:r>
      <w:r w:rsidR="00D66BD8">
        <w:rPr>
          <w:b/>
          <w:color w:val="FF0000"/>
          <w:sz w:val="24"/>
          <w:szCs w:val="24"/>
        </w:rPr>
        <w:t>2019</w:t>
      </w:r>
      <w:r w:rsidR="004F01DD">
        <w:rPr>
          <w:b/>
          <w:color w:val="FF0000"/>
          <w:sz w:val="24"/>
          <w:szCs w:val="24"/>
        </w:rPr>
        <w:t xml:space="preserve"> </w:t>
      </w:r>
      <w:r w:rsidR="00CA67ED" w:rsidRPr="008F4CAB">
        <w:rPr>
          <w:b/>
          <w:color w:val="FF0000"/>
          <w:sz w:val="24"/>
          <w:szCs w:val="24"/>
        </w:rPr>
        <w:t>at 7</w:t>
      </w:r>
      <w:r w:rsidR="00C736D3">
        <w:rPr>
          <w:b/>
          <w:color w:val="FF0000"/>
          <w:sz w:val="24"/>
          <w:szCs w:val="24"/>
        </w:rPr>
        <w:t>.00</w:t>
      </w:r>
      <w:r w:rsidR="000D66BA" w:rsidRPr="008F4CAB">
        <w:rPr>
          <w:b/>
          <w:color w:val="FF0000"/>
          <w:sz w:val="24"/>
          <w:szCs w:val="24"/>
        </w:rPr>
        <w:t>p</w:t>
      </w:r>
      <w:r w:rsidR="004F01DD">
        <w:rPr>
          <w:b/>
          <w:color w:val="FF0000"/>
          <w:sz w:val="24"/>
          <w:szCs w:val="24"/>
        </w:rPr>
        <w:t>m</w:t>
      </w:r>
    </w:p>
    <w:p w:rsidR="00B50C14" w:rsidRPr="00A02F86" w:rsidRDefault="00CA67ED" w:rsidP="00A02F86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 w:rsidR="00B50C14" w:rsidRPr="00A02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function room at the Emmott Arms, </w:t>
      </w:r>
      <w:proofErr w:type="spellStart"/>
      <w:r>
        <w:rPr>
          <w:sz w:val="24"/>
          <w:szCs w:val="24"/>
        </w:rPr>
        <w:t>Laneshaw</w:t>
      </w:r>
      <w:proofErr w:type="spellEnd"/>
      <w:r>
        <w:rPr>
          <w:sz w:val="24"/>
          <w:szCs w:val="24"/>
        </w:rPr>
        <w:t xml:space="preserve"> Bridge</w:t>
      </w:r>
      <w:r w:rsidR="00B50C14" w:rsidRPr="00A02F86">
        <w:rPr>
          <w:sz w:val="24"/>
          <w:szCs w:val="24"/>
        </w:rPr>
        <w:t>.</w:t>
      </w:r>
    </w:p>
    <w:p w:rsidR="00A02F86" w:rsidRPr="00A02F86" w:rsidRDefault="00A02F86" w:rsidP="00A02F86">
      <w:pPr>
        <w:spacing w:after="0"/>
        <w:jc w:val="center"/>
        <w:rPr>
          <w:sz w:val="24"/>
          <w:szCs w:val="24"/>
        </w:rPr>
      </w:pPr>
    </w:p>
    <w:p w:rsidR="00B50C14" w:rsidRPr="00A02F86" w:rsidRDefault="00B50C14" w:rsidP="00A02F86">
      <w:pPr>
        <w:spacing w:after="0"/>
        <w:jc w:val="center"/>
        <w:rPr>
          <w:sz w:val="24"/>
          <w:szCs w:val="24"/>
        </w:rPr>
      </w:pPr>
      <w:r w:rsidRPr="00A02F86">
        <w:rPr>
          <w:sz w:val="24"/>
          <w:szCs w:val="24"/>
        </w:rPr>
        <w:t>The order for the meeting is set out below.</w:t>
      </w:r>
    </w:p>
    <w:p w:rsidR="00A02F86" w:rsidRPr="00A02F86" w:rsidRDefault="00A02F86" w:rsidP="00A02F86">
      <w:pPr>
        <w:spacing w:after="0"/>
        <w:jc w:val="center"/>
        <w:rPr>
          <w:sz w:val="24"/>
          <w:szCs w:val="24"/>
        </w:rPr>
      </w:pPr>
    </w:p>
    <w:p w:rsidR="00B50C14" w:rsidRPr="00A02F86" w:rsidRDefault="00B50C14" w:rsidP="00A02F86">
      <w:pPr>
        <w:spacing w:after="0"/>
        <w:rPr>
          <w:sz w:val="24"/>
          <w:szCs w:val="24"/>
        </w:rPr>
      </w:pPr>
      <w:r w:rsidRPr="00A02F86">
        <w:rPr>
          <w:sz w:val="24"/>
          <w:szCs w:val="24"/>
        </w:rPr>
        <w:t xml:space="preserve">The meeting will commence with </w:t>
      </w:r>
      <w:r w:rsidRPr="00A02F86">
        <w:rPr>
          <w:b/>
          <w:sz w:val="24"/>
          <w:szCs w:val="24"/>
        </w:rPr>
        <w:t xml:space="preserve">PUBLIC QUESTION TIME.  </w:t>
      </w:r>
      <w:r w:rsidRPr="00A02F86">
        <w:rPr>
          <w:sz w:val="24"/>
          <w:szCs w:val="24"/>
        </w:rPr>
        <w:t>Members of the public are invited to attend and ask question</w:t>
      </w:r>
      <w:r w:rsidR="00830E59">
        <w:rPr>
          <w:sz w:val="24"/>
          <w:szCs w:val="24"/>
        </w:rPr>
        <w:t>s</w:t>
      </w:r>
      <w:r w:rsidRPr="00A02F86">
        <w:rPr>
          <w:sz w:val="24"/>
          <w:szCs w:val="24"/>
        </w:rPr>
        <w:t xml:space="preserve"> of the Council. </w:t>
      </w:r>
    </w:p>
    <w:p w:rsidR="00A02F86" w:rsidRPr="00A02F86" w:rsidRDefault="00A02F86" w:rsidP="00A02F86">
      <w:pPr>
        <w:spacing w:after="0"/>
        <w:rPr>
          <w:sz w:val="24"/>
          <w:szCs w:val="24"/>
        </w:rPr>
      </w:pPr>
    </w:p>
    <w:p w:rsidR="00B50C14" w:rsidRPr="00A02F86" w:rsidRDefault="00B50C14" w:rsidP="00A02F86">
      <w:pPr>
        <w:spacing w:after="0"/>
        <w:rPr>
          <w:b/>
          <w:sz w:val="24"/>
          <w:szCs w:val="24"/>
        </w:rPr>
      </w:pPr>
      <w:r w:rsidRPr="00A02F86">
        <w:rPr>
          <w:sz w:val="24"/>
          <w:szCs w:val="24"/>
        </w:rPr>
        <w:t xml:space="preserve">Should you wish to speak at the meeting you should submit a request </w:t>
      </w:r>
      <w:r w:rsidR="000962F9">
        <w:rPr>
          <w:b/>
          <w:sz w:val="24"/>
          <w:szCs w:val="24"/>
        </w:rPr>
        <w:t>in writing</w:t>
      </w:r>
      <w:r w:rsidRPr="00A02F86">
        <w:rPr>
          <w:b/>
          <w:sz w:val="24"/>
          <w:szCs w:val="24"/>
        </w:rPr>
        <w:t xml:space="preserve"> by 12 noon on the day of the meeting</w:t>
      </w:r>
      <w:r w:rsidR="00A02F86" w:rsidRPr="00A02F86">
        <w:rPr>
          <w:b/>
          <w:sz w:val="24"/>
          <w:szCs w:val="24"/>
        </w:rPr>
        <w:t>.</w:t>
      </w:r>
    </w:p>
    <w:p w:rsidR="00B50C14" w:rsidRPr="00A02F86" w:rsidRDefault="00B50C14" w:rsidP="00A02F86">
      <w:pPr>
        <w:spacing w:after="0"/>
        <w:rPr>
          <w:b/>
          <w:sz w:val="24"/>
          <w:szCs w:val="24"/>
        </w:rPr>
      </w:pPr>
    </w:p>
    <w:p w:rsidR="00A02F86" w:rsidRDefault="00B50C14" w:rsidP="00A02F86">
      <w:pPr>
        <w:spacing w:after="0"/>
        <w:rPr>
          <w:sz w:val="24"/>
          <w:szCs w:val="24"/>
        </w:rPr>
      </w:pPr>
      <w:r w:rsidRPr="00A02F86">
        <w:rPr>
          <w:sz w:val="24"/>
          <w:szCs w:val="24"/>
        </w:rPr>
        <w:t>For further information and to make a request please contact:</w:t>
      </w:r>
      <w:r w:rsidR="006660C2">
        <w:rPr>
          <w:sz w:val="24"/>
          <w:szCs w:val="24"/>
        </w:rPr>
        <w:t xml:space="preserve"> Jackie </w:t>
      </w:r>
      <w:proofErr w:type="spellStart"/>
      <w:r w:rsidR="006660C2">
        <w:rPr>
          <w:sz w:val="24"/>
          <w:szCs w:val="24"/>
        </w:rPr>
        <w:t>Peden</w:t>
      </w:r>
      <w:proofErr w:type="spellEnd"/>
      <w:r w:rsidR="006660C2">
        <w:rPr>
          <w:sz w:val="24"/>
          <w:szCs w:val="24"/>
        </w:rPr>
        <w:t xml:space="preserve"> (Clerk to the Parish Council) via email at </w:t>
      </w:r>
      <w:proofErr w:type="spellStart"/>
      <w:r w:rsidR="006660C2">
        <w:rPr>
          <w:sz w:val="24"/>
          <w:szCs w:val="24"/>
        </w:rPr>
        <w:t>jackie.peden</w:t>
      </w:r>
      <w:proofErr w:type="spellEnd"/>
      <w:r w:rsidR="006660C2">
        <w:rPr>
          <w:sz w:val="24"/>
          <w:szCs w:val="24"/>
        </w:rPr>
        <w:t>@ hotmail.co.uk</w:t>
      </w:r>
    </w:p>
    <w:p w:rsidR="000962F9" w:rsidRPr="000962F9" w:rsidRDefault="00A02F86" w:rsidP="004E4943">
      <w:pPr>
        <w:spacing w:after="0"/>
        <w:jc w:val="center"/>
        <w:rPr>
          <w:sz w:val="28"/>
          <w:szCs w:val="28"/>
        </w:rPr>
      </w:pPr>
      <w:r w:rsidRPr="00A02F86">
        <w:rPr>
          <w:b/>
          <w:sz w:val="28"/>
          <w:szCs w:val="28"/>
        </w:rPr>
        <w:t>AGENDA</w:t>
      </w:r>
    </w:p>
    <w:p w:rsidR="00A31857" w:rsidRPr="00A31857" w:rsidRDefault="00A31857" w:rsidP="00A31857">
      <w:pPr>
        <w:spacing w:after="0" w:line="240" w:lineRule="auto"/>
        <w:rPr>
          <w:b/>
          <w:sz w:val="24"/>
          <w:szCs w:val="24"/>
        </w:rPr>
      </w:pPr>
    </w:p>
    <w:p w:rsidR="00AD330F" w:rsidRPr="00CA67ED" w:rsidRDefault="00A02F86" w:rsidP="00CA67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31857">
        <w:rPr>
          <w:b/>
          <w:sz w:val="24"/>
          <w:szCs w:val="24"/>
          <w:u w:val="single"/>
        </w:rPr>
        <w:t>Apologies</w:t>
      </w:r>
    </w:p>
    <w:p w:rsidR="00CA67ED" w:rsidRPr="00CA67ED" w:rsidRDefault="00CA67ED" w:rsidP="00CA67ED">
      <w:pPr>
        <w:pStyle w:val="ListParagraph"/>
        <w:ind w:left="644"/>
        <w:rPr>
          <w:b/>
          <w:sz w:val="24"/>
          <w:szCs w:val="24"/>
        </w:rPr>
      </w:pPr>
    </w:p>
    <w:p w:rsidR="006660C2" w:rsidRPr="008A29D7" w:rsidRDefault="00A02F86" w:rsidP="00AD330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8A29D7">
        <w:rPr>
          <w:b/>
          <w:sz w:val="24"/>
          <w:szCs w:val="24"/>
          <w:u w:val="single"/>
        </w:rPr>
        <w:t>Declaration of Interest</w:t>
      </w:r>
    </w:p>
    <w:p w:rsidR="00C22C5A" w:rsidRPr="000962F9" w:rsidRDefault="00C22C5A" w:rsidP="00AD330F">
      <w:pPr>
        <w:pStyle w:val="ListParagraph"/>
        <w:spacing w:line="240" w:lineRule="auto"/>
        <w:rPr>
          <w:b/>
          <w:sz w:val="24"/>
          <w:szCs w:val="24"/>
        </w:rPr>
      </w:pPr>
      <w:r w:rsidRPr="000962F9">
        <w:rPr>
          <w:sz w:val="24"/>
          <w:szCs w:val="24"/>
        </w:rPr>
        <w:t>Members are reminded of the requirements of the Members</w:t>
      </w:r>
      <w:r w:rsidR="00F93DD7">
        <w:rPr>
          <w:sz w:val="24"/>
          <w:szCs w:val="24"/>
        </w:rPr>
        <w:t>’</w:t>
      </w:r>
      <w:r w:rsidRPr="000962F9">
        <w:rPr>
          <w:sz w:val="24"/>
          <w:szCs w:val="24"/>
        </w:rPr>
        <w:t xml:space="preserve"> Code of Conduct concerning the declaration of interests.  </w:t>
      </w:r>
      <w:r w:rsidRPr="000962F9">
        <w:rPr>
          <w:b/>
          <w:sz w:val="24"/>
          <w:szCs w:val="24"/>
        </w:rPr>
        <w:t>A member must generally declare a personal interest he/she has in any item on the agenda.  Declaration involves stating the interest and also the nature of the interest.</w:t>
      </w:r>
      <w:r w:rsidRPr="000962F9">
        <w:rPr>
          <w:sz w:val="24"/>
          <w:szCs w:val="24"/>
        </w:rPr>
        <w:t xml:space="preserve">  If the interest is a ‘public service’ interest </w:t>
      </w:r>
      <w:r w:rsidR="006660C2" w:rsidRPr="000962F9">
        <w:rPr>
          <w:sz w:val="24"/>
          <w:szCs w:val="24"/>
        </w:rPr>
        <w:t xml:space="preserve">in </w:t>
      </w:r>
      <w:r w:rsidRPr="000962F9">
        <w:rPr>
          <w:sz w:val="24"/>
          <w:szCs w:val="24"/>
        </w:rPr>
        <w:t>this need not be declared unless and until the Member speaks on the item.  A Member</w:t>
      </w:r>
      <w:r w:rsidR="006660C2" w:rsidRPr="000962F9">
        <w:rPr>
          <w:sz w:val="24"/>
          <w:szCs w:val="24"/>
        </w:rPr>
        <w:t xml:space="preserve"> </w:t>
      </w:r>
      <w:r w:rsidRPr="000962F9">
        <w:rPr>
          <w:sz w:val="24"/>
          <w:szCs w:val="24"/>
        </w:rPr>
        <w:t>with a personal interest may speak and vote on the item</w:t>
      </w:r>
      <w:r w:rsidRPr="000962F9">
        <w:rPr>
          <w:b/>
          <w:sz w:val="24"/>
          <w:szCs w:val="24"/>
        </w:rPr>
        <w:t xml:space="preserve">.  If the personal interest is </w:t>
      </w:r>
      <w:r w:rsidR="006660C2" w:rsidRPr="000962F9">
        <w:rPr>
          <w:b/>
          <w:sz w:val="24"/>
          <w:szCs w:val="24"/>
        </w:rPr>
        <w:t>also a prej</w:t>
      </w:r>
      <w:r w:rsidRPr="000962F9">
        <w:rPr>
          <w:b/>
          <w:sz w:val="24"/>
          <w:szCs w:val="24"/>
        </w:rPr>
        <w:t>udicial inter</w:t>
      </w:r>
      <w:r w:rsidR="006660C2" w:rsidRPr="000962F9">
        <w:rPr>
          <w:b/>
          <w:sz w:val="24"/>
          <w:szCs w:val="24"/>
        </w:rPr>
        <w:t>e</w:t>
      </w:r>
      <w:r w:rsidRPr="000962F9">
        <w:rPr>
          <w:b/>
          <w:sz w:val="24"/>
          <w:szCs w:val="24"/>
        </w:rPr>
        <w:t>st then the Member may speak at the start of the item but he/she must leave the room before any discussion or vote on it.  If he/she does not wish to speak</w:t>
      </w:r>
      <w:r w:rsidR="006660C2" w:rsidRPr="000962F9">
        <w:rPr>
          <w:b/>
          <w:sz w:val="24"/>
          <w:szCs w:val="24"/>
        </w:rPr>
        <w:t xml:space="preserve"> he/she must leave the room at the start of the item.</w:t>
      </w:r>
    </w:p>
    <w:p w:rsidR="006660C2" w:rsidRPr="000962F9" w:rsidRDefault="006660C2" w:rsidP="00AD330F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6660C2" w:rsidRPr="008A29D7" w:rsidRDefault="00A02F86" w:rsidP="006660C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A29D7">
        <w:rPr>
          <w:b/>
          <w:sz w:val="24"/>
          <w:szCs w:val="24"/>
          <w:u w:val="single"/>
        </w:rPr>
        <w:t>Public Question Time</w:t>
      </w:r>
    </w:p>
    <w:p w:rsidR="00E33C3D" w:rsidRDefault="006660C2" w:rsidP="006660C2">
      <w:pPr>
        <w:pStyle w:val="ListParagraph"/>
        <w:rPr>
          <w:sz w:val="24"/>
          <w:szCs w:val="24"/>
        </w:rPr>
      </w:pPr>
      <w:r w:rsidRPr="000962F9">
        <w:rPr>
          <w:sz w:val="24"/>
          <w:szCs w:val="24"/>
        </w:rPr>
        <w:t>To receive, for a maximum of 15 minutes, questions from members of the public on issues which do not appear on the agenda.</w:t>
      </w:r>
      <w:r w:rsidR="006078C3">
        <w:rPr>
          <w:sz w:val="24"/>
          <w:szCs w:val="24"/>
        </w:rPr>
        <w:t xml:space="preserve"> </w:t>
      </w:r>
    </w:p>
    <w:p w:rsidR="001D31FD" w:rsidRPr="006078C3" w:rsidRDefault="001D31FD" w:rsidP="006660C2">
      <w:pPr>
        <w:pStyle w:val="ListParagraph"/>
        <w:rPr>
          <w:rFonts w:ascii="Calibri" w:hAnsi="Calibri"/>
          <w:sz w:val="24"/>
          <w:szCs w:val="24"/>
          <w:u w:val="single"/>
        </w:rPr>
      </w:pPr>
    </w:p>
    <w:p w:rsidR="00A02F86" w:rsidRPr="006078C3" w:rsidRDefault="00B064A3" w:rsidP="00A02F86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Matters Arising/</w:t>
      </w:r>
      <w:r w:rsidR="00A02F86" w:rsidRPr="006078C3">
        <w:rPr>
          <w:rFonts w:ascii="Calibri" w:hAnsi="Calibri"/>
          <w:b/>
          <w:sz w:val="24"/>
          <w:szCs w:val="24"/>
          <w:u w:val="single"/>
        </w:rPr>
        <w:t>Minutes of the Council</w:t>
      </w:r>
    </w:p>
    <w:p w:rsidR="006660C2" w:rsidRPr="006078C3" w:rsidRDefault="006660C2" w:rsidP="006660C2">
      <w:pPr>
        <w:pStyle w:val="ListParagraph"/>
        <w:rPr>
          <w:rFonts w:ascii="Calibri" w:hAnsi="Calibri"/>
          <w:sz w:val="24"/>
          <w:szCs w:val="24"/>
        </w:rPr>
      </w:pPr>
      <w:r w:rsidRPr="006078C3">
        <w:rPr>
          <w:rFonts w:ascii="Calibri" w:hAnsi="Calibri"/>
          <w:sz w:val="24"/>
          <w:szCs w:val="24"/>
        </w:rPr>
        <w:t>To approve as a correct record, or otherwise, the Minutes of the last meeting.</w:t>
      </w:r>
    </w:p>
    <w:p w:rsidR="000962F9" w:rsidRPr="006078C3" w:rsidRDefault="000962F9" w:rsidP="006660C2">
      <w:pPr>
        <w:pStyle w:val="ListParagraph"/>
        <w:rPr>
          <w:rFonts w:ascii="Calibri" w:hAnsi="Calibri"/>
          <w:sz w:val="24"/>
          <w:szCs w:val="24"/>
        </w:rPr>
      </w:pPr>
    </w:p>
    <w:p w:rsidR="00A02F86" w:rsidRPr="006078C3" w:rsidRDefault="00A02F86" w:rsidP="00A02F86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u w:val="single"/>
        </w:rPr>
      </w:pPr>
      <w:r w:rsidRPr="006078C3">
        <w:rPr>
          <w:rFonts w:ascii="Calibri" w:hAnsi="Calibri"/>
          <w:b/>
          <w:sz w:val="24"/>
          <w:szCs w:val="24"/>
          <w:u w:val="single"/>
        </w:rPr>
        <w:t>Lancashire County and Pendle Councillor’s Report</w:t>
      </w:r>
    </w:p>
    <w:p w:rsidR="000962F9" w:rsidRPr="006078C3" w:rsidRDefault="000962F9" w:rsidP="000962F9">
      <w:pPr>
        <w:pStyle w:val="ListParagraph"/>
        <w:rPr>
          <w:rFonts w:ascii="Calibri" w:hAnsi="Calibri"/>
          <w:sz w:val="24"/>
          <w:szCs w:val="24"/>
        </w:rPr>
      </w:pPr>
      <w:proofErr w:type="gramStart"/>
      <w:r w:rsidRPr="006078C3">
        <w:rPr>
          <w:rFonts w:ascii="Calibri" w:hAnsi="Calibri"/>
          <w:sz w:val="24"/>
          <w:szCs w:val="24"/>
        </w:rPr>
        <w:t>County and/or Borough Councillors to report on issues relevant to the Parish.</w:t>
      </w:r>
      <w:proofErr w:type="gramEnd"/>
    </w:p>
    <w:p w:rsidR="00AB053D" w:rsidRDefault="00AB053D" w:rsidP="000962F9">
      <w:pPr>
        <w:pStyle w:val="ListParagraph"/>
        <w:rPr>
          <w:rFonts w:ascii="Calibri" w:hAnsi="Calibri"/>
          <w:sz w:val="24"/>
          <w:szCs w:val="24"/>
        </w:rPr>
      </w:pPr>
    </w:p>
    <w:p w:rsidR="00B9704D" w:rsidRPr="00B9704D" w:rsidRDefault="00B9704D" w:rsidP="00B9704D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Planning Applications</w:t>
      </w:r>
    </w:p>
    <w:p w:rsidR="00B9704D" w:rsidRPr="006078C3" w:rsidRDefault="00B9704D" w:rsidP="00B9704D">
      <w:pPr>
        <w:pStyle w:val="ListParagraph"/>
        <w:ind w:left="644"/>
        <w:rPr>
          <w:rFonts w:ascii="Calibri" w:hAnsi="Calibri"/>
          <w:sz w:val="24"/>
          <w:szCs w:val="24"/>
        </w:rPr>
      </w:pPr>
    </w:p>
    <w:p w:rsidR="00AB053D" w:rsidRPr="006078C3" w:rsidRDefault="00AB053D" w:rsidP="00AB053D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6078C3">
        <w:rPr>
          <w:rFonts w:ascii="Calibri" w:hAnsi="Calibri"/>
          <w:b/>
          <w:sz w:val="24"/>
          <w:szCs w:val="24"/>
          <w:u w:val="single"/>
        </w:rPr>
        <w:t>Grants</w:t>
      </w:r>
    </w:p>
    <w:p w:rsidR="00FE0AFD" w:rsidRPr="00B63A2B" w:rsidRDefault="00AB053D" w:rsidP="00B63A2B">
      <w:pPr>
        <w:pStyle w:val="ListParagraph"/>
        <w:ind w:left="644"/>
        <w:rPr>
          <w:rFonts w:ascii="Calibri" w:hAnsi="Calibri"/>
          <w:b/>
          <w:sz w:val="24"/>
          <w:szCs w:val="24"/>
        </w:rPr>
      </w:pPr>
      <w:proofErr w:type="gramStart"/>
      <w:r w:rsidRPr="006078C3">
        <w:rPr>
          <w:rFonts w:ascii="Calibri" w:hAnsi="Calibri"/>
          <w:sz w:val="24"/>
          <w:szCs w:val="24"/>
        </w:rPr>
        <w:t>Grants Officer to give an update on grant funding.</w:t>
      </w:r>
      <w:proofErr w:type="gramEnd"/>
    </w:p>
    <w:p w:rsidR="00AB053D" w:rsidRPr="006078C3" w:rsidRDefault="00AB053D" w:rsidP="00AB053D">
      <w:pPr>
        <w:pStyle w:val="ListParagraph"/>
        <w:rPr>
          <w:rFonts w:ascii="Calibri" w:hAnsi="Calibri"/>
          <w:sz w:val="24"/>
          <w:szCs w:val="24"/>
        </w:rPr>
      </w:pPr>
    </w:p>
    <w:p w:rsidR="00A02F86" w:rsidRPr="006078C3" w:rsidRDefault="00A02F86" w:rsidP="00A02F86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u w:val="single"/>
        </w:rPr>
      </w:pPr>
      <w:r w:rsidRPr="006078C3">
        <w:rPr>
          <w:rFonts w:ascii="Calibri" w:hAnsi="Calibri"/>
          <w:b/>
          <w:sz w:val="24"/>
          <w:szCs w:val="24"/>
          <w:u w:val="single"/>
        </w:rPr>
        <w:lastRenderedPageBreak/>
        <w:t>Finance</w:t>
      </w:r>
      <w:r w:rsidR="00B064A3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0962F9" w:rsidRPr="006078C3" w:rsidRDefault="000962F9" w:rsidP="000962F9">
      <w:pPr>
        <w:pStyle w:val="ListParagraph"/>
        <w:rPr>
          <w:rFonts w:ascii="Calibri" w:hAnsi="Calibri"/>
          <w:sz w:val="24"/>
          <w:szCs w:val="24"/>
        </w:rPr>
      </w:pPr>
      <w:proofErr w:type="gramStart"/>
      <w:r w:rsidRPr="006078C3">
        <w:rPr>
          <w:rFonts w:ascii="Calibri" w:hAnsi="Calibri"/>
          <w:sz w:val="24"/>
          <w:szCs w:val="24"/>
        </w:rPr>
        <w:t xml:space="preserve">To agree, or otherwise, </w:t>
      </w:r>
      <w:r w:rsidR="00052566" w:rsidRPr="006078C3">
        <w:rPr>
          <w:rFonts w:ascii="Calibri" w:hAnsi="Calibri"/>
          <w:sz w:val="24"/>
          <w:szCs w:val="24"/>
        </w:rPr>
        <w:t xml:space="preserve">the </w:t>
      </w:r>
      <w:r w:rsidRPr="006078C3">
        <w:rPr>
          <w:rFonts w:ascii="Calibri" w:hAnsi="Calibri"/>
          <w:sz w:val="24"/>
          <w:szCs w:val="24"/>
        </w:rPr>
        <w:t>payment of accounts.</w:t>
      </w:r>
      <w:proofErr w:type="gramEnd"/>
    </w:p>
    <w:p w:rsidR="00961A07" w:rsidRPr="006078C3" w:rsidRDefault="00961A07" w:rsidP="000962F9">
      <w:pPr>
        <w:pStyle w:val="ListParagraph"/>
        <w:rPr>
          <w:rFonts w:ascii="Calibri" w:hAnsi="Calibri"/>
          <w:sz w:val="24"/>
          <w:szCs w:val="24"/>
        </w:rPr>
      </w:pPr>
    </w:p>
    <w:p w:rsidR="00A02F86" w:rsidRPr="006078C3" w:rsidRDefault="00A02F86" w:rsidP="00A02F86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u w:val="single"/>
        </w:rPr>
      </w:pPr>
      <w:r w:rsidRPr="006078C3">
        <w:rPr>
          <w:rFonts w:ascii="Calibri" w:hAnsi="Calibri"/>
          <w:b/>
          <w:sz w:val="24"/>
          <w:szCs w:val="24"/>
          <w:u w:val="single"/>
        </w:rPr>
        <w:t>Correspondence Received</w:t>
      </w:r>
    </w:p>
    <w:p w:rsidR="000D66BA" w:rsidRDefault="000962F9" w:rsidP="00B064A3">
      <w:pPr>
        <w:pStyle w:val="ListParagraph"/>
        <w:rPr>
          <w:rFonts w:ascii="Calibri" w:hAnsi="Calibri"/>
          <w:sz w:val="24"/>
          <w:szCs w:val="24"/>
        </w:rPr>
      </w:pPr>
      <w:proofErr w:type="gramStart"/>
      <w:r w:rsidRPr="006078C3">
        <w:rPr>
          <w:rFonts w:ascii="Calibri" w:hAnsi="Calibri"/>
          <w:sz w:val="24"/>
          <w:szCs w:val="24"/>
        </w:rPr>
        <w:t>The Clerk to present any correspondence which has been sent to the Council.</w:t>
      </w:r>
      <w:proofErr w:type="gramEnd"/>
    </w:p>
    <w:p w:rsidR="00E91345" w:rsidRDefault="00E91345" w:rsidP="00B064A3">
      <w:pPr>
        <w:pStyle w:val="ListParagraph"/>
        <w:rPr>
          <w:rFonts w:ascii="Calibri" w:hAnsi="Calibri"/>
          <w:sz w:val="24"/>
          <w:szCs w:val="24"/>
        </w:rPr>
      </w:pPr>
    </w:p>
    <w:p w:rsidR="004E25F5" w:rsidRPr="00DB1042" w:rsidRDefault="00E91345" w:rsidP="00D443F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  <w:u w:val="single"/>
        </w:rPr>
        <w:t>Items for discussion</w:t>
      </w:r>
    </w:p>
    <w:p w:rsidR="00DB1042" w:rsidRPr="00DB1042" w:rsidRDefault="00DB1042" w:rsidP="00DB1042">
      <w:pPr>
        <w:pStyle w:val="ListParagraph"/>
        <w:numPr>
          <w:ilvl w:val="0"/>
          <w:numId w:val="30"/>
        </w:num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Lengthsman</w:t>
      </w:r>
      <w:proofErr w:type="spellEnd"/>
      <w:r>
        <w:rPr>
          <w:rFonts w:ascii="Calibri" w:hAnsi="Calibri"/>
          <w:sz w:val="24"/>
          <w:szCs w:val="24"/>
        </w:rPr>
        <w:t xml:space="preserve"> (JK)</w:t>
      </w:r>
    </w:p>
    <w:p w:rsidR="003608F1" w:rsidRPr="00924838" w:rsidRDefault="002913C9" w:rsidP="00924838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3"/>
          <w:szCs w:val="23"/>
          <w:lang w:eastAsia="en-GB"/>
        </w:rPr>
      </w:pPr>
      <w:r>
        <w:rPr>
          <w:rFonts w:eastAsia="Times New Roman" w:cstheme="minorHAnsi"/>
          <w:color w:val="212121"/>
          <w:sz w:val="23"/>
          <w:szCs w:val="23"/>
          <w:lang w:eastAsia="en-GB"/>
        </w:rPr>
        <w:t>Village Sundries (JK)</w:t>
      </w:r>
    </w:p>
    <w:p w:rsidR="003608F1" w:rsidRDefault="002913C9" w:rsidP="002913C9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3"/>
          <w:szCs w:val="23"/>
          <w:lang w:eastAsia="en-GB"/>
        </w:rPr>
      </w:pPr>
      <w:r>
        <w:rPr>
          <w:rFonts w:eastAsia="Times New Roman" w:cstheme="minorHAnsi"/>
          <w:color w:val="212121"/>
          <w:sz w:val="23"/>
          <w:szCs w:val="23"/>
          <w:lang w:eastAsia="en-GB"/>
        </w:rPr>
        <w:t>Update on Events Committee (RB)</w:t>
      </w:r>
    </w:p>
    <w:p w:rsidR="00C343EF" w:rsidRPr="00924838" w:rsidRDefault="00C343EF" w:rsidP="00924838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3"/>
          <w:szCs w:val="23"/>
          <w:lang w:eastAsia="en-GB"/>
        </w:rPr>
      </w:pPr>
      <w:r>
        <w:rPr>
          <w:rFonts w:eastAsia="Times New Roman" w:cstheme="minorHAnsi"/>
          <w:color w:val="212121"/>
          <w:sz w:val="23"/>
          <w:szCs w:val="23"/>
          <w:lang w:eastAsia="en-GB"/>
        </w:rPr>
        <w:t>Update on Bank account signatories (JP)</w:t>
      </w:r>
    </w:p>
    <w:p w:rsidR="004E25F5" w:rsidRPr="004E25F5" w:rsidRDefault="004E25F5" w:rsidP="004E25F5">
      <w:pPr>
        <w:pStyle w:val="ListParagraph"/>
        <w:shd w:val="clear" w:color="auto" w:fill="FFFFFF"/>
        <w:spacing w:after="0" w:line="240" w:lineRule="auto"/>
        <w:ind w:left="1004"/>
        <w:textAlignment w:val="baseline"/>
        <w:rPr>
          <w:rFonts w:eastAsia="Times New Roman" w:cstheme="minorHAnsi"/>
          <w:color w:val="212121"/>
          <w:sz w:val="23"/>
          <w:szCs w:val="23"/>
          <w:lang w:eastAsia="en-GB"/>
        </w:rPr>
      </w:pPr>
    </w:p>
    <w:p w:rsidR="00A02F86" w:rsidRPr="00693FDF" w:rsidRDefault="00102853" w:rsidP="00693F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12121"/>
          <w:sz w:val="23"/>
          <w:szCs w:val="23"/>
          <w:lang w:eastAsia="en-GB"/>
        </w:rPr>
      </w:pPr>
      <w:r w:rsidRPr="00693FDF">
        <w:rPr>
          <w:rFonts w:eastAsia="Times New Roman" w:cstheme="minorHAnsi"/>
          <w:b/>
          <w:color w:val="212121"/>
          <w:sz w:val="23"/>
          <w:szCs w:val="23"/>
          <w:u w:val="single"/>
          <w:lang w:eastAsia="en-GB"/>
        </w:rPr>
        <w:t>D</w:t>
      </w:r>
      <w:r w:rsidR="00A02F86" w:rsidRPr="00693FDF">
        <w:rPr>
          <w:rFonts w:ascii="Calibri" w:hAnsi="Calibri"/>
          <w:b/>
          <w:sz w:val="24"/>
          <w:szCs w:val="24"/>
          <w:u w:val="single"/>
        </w:rPr>
        <w:t>ate and Time of Next Meeting</w:t>
      </w:r>
    </w:p>
    <w:p w:rsidR="008A6120" w:rsidRPr="006078C3" w:rsidRDefault="008A6120" w:rsidP="008A6120">
      <w:pPr>
        <w:pStyle w:val="ListParagraph"/>
        <w:shd w:val="clear" w:color="auto" w:fill="FFFFFF"/>
        <w:spacing w:after="0" w:line="341" w:lineRule="atLeast"/>
        <w:ind w:left="1004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sectPr w:rsidR="008A6120" w:rsidRPr="006078C3" w:rsidSect="00B50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7E9"/>
    <w:multiLevelType w:val="hybridMultilevel"/>
    <w:tmpl w:val="BA54CA6E"/>
    <w:lvl w:ilvl="0" w:tplc="88E09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24079"/>
    <w:multiLevelType w:val="hybridMultilevel"/>
    <w:tmpl w:val="3F2E18F6"/>
    <w:lvl w:ilvl="0" w:tplc="0F8CC4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DC7329"/>
    <w:multiLevelType w:val="hybridMultilevel"/>
    <w:tmpl w:val="C53C28B6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1B0D"/>
    <w:multiLevelType w:val="hybridMultilevel"/>
    <w:tmpl w:val="DF9E4C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AC8"/>
    <w:multiLevelType w:val="hybridMultilevel"/>
    <w:tmpl w:val="F796FDF2"/>
    <w:lvl w:ilvl="0" w:tplc="C4CC6A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CD0097"/>
    <w:multiLevelType w:val="hybridMultilevel"/>
    <w:tmpl w:val="A98C0B62"/>
    <w:lvl w:ilvl="0" w:tplc="026642D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4B2C"/>
    <w:multiLevelType w:val="hybridMultilevel"/>
    <w:tmpl w:val="39F60C9C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A45B91"/>
    <w:multiLevelType w:val="hybridMultilevel"/>
    <w:tmpl w:val="46ACA3B0"/>
    <w:lvl w:ilvl="0" w:tplc="C28C27FC">
      <w:start w:val="1"/>
      <w:numFmt w:val="lowerLetter"/>
      <w:lvlText w:val="%1)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C3266C"/>
    <w:multiLevelType w:val="hybridMultilevel"/>
    <w:tmpl w:val="86DAFAB0"/>
    <w:lvl w:ilvl="0" w:tplc="E724F7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66D69"/>
    <w:multiLevelType w:val="hybridMultilevel"/>
    <w:tmpl w:val="B45477CC"/>
    <w:lvl w:ilvl="0" w:tplc="825A37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247747"/>
    <w:multiLevelType w:val="hybridMultilevel"/>
    <w:tmpl w:val="1D047AFA"/>
    <w:lvl w:ilvl="0" w:tplc="8F24F6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3B638F"/>
    <w:multiLevelType w:val="hybridMultilevel"/>
    <w:tmpl w:val="1DD4D8D0"/>
    <w:lvl w:ilvl="0" w:tplc="4002F66C">
      <w:start w:val="1"/>
      <w:numFmt w:val="lowerLetter"/>
      <w:lvlText w:val="%1)"/>
      <w:lvlJc w:val="left"/>
      <w:pPr>
        <w:ind w:left="1004" w:hanging="360"/>
      </w:pPr>
      <w:rPr>
        <w:rFonts w:ascii="Segoe UI" w:eastAsiaTheme="minorHAnsi" w:hAnsi="Segoe UI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B31990"/>
    <w:multiLevelType w:val="hybridMultilevel"/>
    <w:tmpl w:val="BF50D376"/>
    <w:lvl w:ilvl="0" w:tplc="DF683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12D78"/>
    <w:multiLevelType w:val="hybridMultilevel"/>
    <w:tmpl w:val="1262874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404CC9"/>
    <w:multiLevelType w:val="hybridMultilevel"/>
    <w:tmpl w:val="EDB4A300"/>
    <w:lvl w:ilvl="0" w:tplc="E4400C8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30374D"/>
    <w:multiLevelType w:val="hybridMultilevel"/>
    <w:tmpl w:val="7CBE0F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0330F"/>
    <w:multiLevelType w:val="hybridMultilevel"/>
    <w:tmpl w:val="ECB0A7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B405F"/>
    <w:multiLevelType w:val="hybridMultilevel"/>
    <w:tmpl w:val="F3AA7964"/>
    <w:lvl w:ilvl="0" w:tplc="3B904F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7554DBD"/>
    <w:multiLevelType w:val="hybridMultilevel"/>
    <w:tmpl w:val="81D676A4"/>
    <w:lvl w:ilvl="0" w:tplc="95D482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7B51C7F"/>
    <w:multiLevelType w:val="hybridMultilevel"/>
    <w:tmpl w:val="9E709FF6"/>
    <w:lvl w:ilvl="0" w:tplc="3886E37C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CCA2D49"/>
    <w:multiLevelType w:val="hybridMultilevel"/>
    <w:tmpl w:val="97E000AE"/>
    <w:lvl w:ilvl="0" w:tplc="9BD484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FE83AC2"/>
    <w:multiLevelType w:val="hybridMultilevel"/>
    <w:tmpl w:val="16AACCAA"/>
    <w:lvl w:ilvl="0" w:tplc="C700D446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1FA3275"/>
    <w:multiLevelType w:val="hybridMultilevel"/>
    <w:tmpl w:val="2660B554"/>
    <w:lvl w:ilvl="0" w:tplc="185273D4">
      <w:start w:val="1"/>
      <w:numFmt w:val="lowerLetter"/>
      <w:lvlText w:val="%1)"/>
      <w:lvlJc w:val="left"/>
      <w:pPr>
        <w:ind w:left="1004" w:hanging="360"/>
      </w:pPr>
      <w:rPr>
        <w:rFonts w:eastAsiaTheme="minorHAnsi" w:cstheme="minorBidi" w:hint="default"/>
        <w:color w:val="1F497D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4D53882"/>
    <w:multiLevelType w:val="hybridMultilevel"/>
    <w:tmpl w:val="0258539E"/>
    <w:lvl w:ilvl="0" w:tplc="08090017">
      <w:start w:val="1"/>
      <w:numFmt w:val="lowerLetter"/>
      <w:lvlText w:val="%1)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59113650"/>
    <w:multiLevelType w:val="hybridMultilevel"/>
    <w:tmpl w:val="EDB26074"/>
    <w:lvl w:ilvl="0" w:tplc="16C25B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C0A31"/>
    <w:multiLevelType w:val="hybridMultilevel"/>
    <w:tmpl w:val="8A044724"/>
    <w:lvl w:ilvl="0" w:tplc="5A0860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633946"/>
    <w:multiLevelType w:val="hybridMultilevel"/>
    <w:tmpl w:val="3E06E2EE"/>
    <w:lvl w:ilvl="0" w:tplc="28A0EC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6EB21F6"/>
    <w:multiLevelType w:val="hybridMultilevel"/>
    <w:tmpl w:val="E0048F5E"/>
    <w:lvl w:ilvl="0" w:tplc="1A4EA42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0A541CE"/>
    <w:multiLevelType w:val="hybridMultilevel"/>
    <w:tmpl w:val="E96C51C2"/>
    <w:lvl w:ilvl="0" w:tplc="E6BC43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377AEF"/>
    <w:multiLevelType w:val="hybridMultilevel"/>
    <w:tmpl w:val="F3AA7964"/>
    <w:lvl w:ilvl="0" w:tplc="3B904F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20"/>
  </w:num>
  <w:num w:numId="5">
    <w:abstractNumId w:val="22"/>
  </w:num>
  <w:num w:numId="6">
    <w:abstractNumId w:val="21"/>
  </w:num>
  <w:num w:numId="7">
    <w:abstractNumId w:val="17"/>
  </w:num>
  <w:num w:numId="8">
    <w:abstractNumId w:val="29"/>
  </w:num>
  <w:num w:numId="9">
    <w:abstractNumId w:val="1"/>
  </w:num>
  <w:num w:numId="10">
    <w:abstractNumId w:val="26"/>
  </w:num>
  <w:num w:numId="11">
    <w:abstractNumId w:val="23"/>
  </w:num>
  <w:num w:numId="12">
    <w:abstractNumId w:val="4"/>
  </w:num>
  <w:num w:numId="13">
    <w:abstractNumId w:val="16"/>
  </w:num>
  <w:num w:numId="14">
    <w:abstractNumId w:val="15"/>
  </w:num>
  <w:num w:numId="15">
    <w:abstractNumId w:val="3"/>
  </w:num>
  <w:num w:numId="16">
    <w:abstractNumId w:val="6"/>
  </w:num>
  <w:num w:numId="17">
    <w:abstractNumId w:val="2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7"/>
  </w:num>
  <w:num w:numId="21">
    <w:abstractNumId w:val="25"/>
  </w:num>
  <w:num w:numId="22">
    <w:abstractNumId w:val="24"/>
  </w:num>
  <w:num w:numId="23">
    <w:abstractNumId w:val="8"/>
  </w:num>
  <w:num w:numId="24">
    <w:abstractNumId w:val="9"/>
  </w:num>
  <w:num w:numId="25">
    <w:abstractNumId w:val="14"/>
  </w:num>
  <w:num w:numId="26">
    <w:abstractNumId w:val="18"/>
  </w:num>
  <w:num w:numId="27">
    <w:abstractNumId w:val="12"/>
  </w:num>
  <w:num w:numId="28">
    <w:abstractNumId w:val="7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57"/>
    <w:rsid w:val="00017274"/>
    <w:rsid w:val="000364C4"/>
    <w:rsid w:val="00052566"/>
    <w:rsid w:val="000962F9"/>
    <w:rsid w:val="000D66BA"/>
    <w:rsid w:val="000E6083"/>
    <w:rsid w:val="000F7A79"/>
    <w:rsid w:val="00102853"/>
    <w:rsid w:val="00181BEB"/>
    <w:rsid w:val="001826B8"/>
    <w:rsid w:val="00187821"/>
    <w:rsid w:val="001A77C6"/>
    <w:rsid w:val="001C6702"/>
    <w:rsid w:val="001D31FD"/>
    <w:rsid w:val="001D6A8C"/>
    <w:rsid w:val="00223AFB"/>
    <w:rsid w:val="00257D3E"/>
    <w:rsid w:val="00282D0D"/>
    <w:rsid w:val="002913C9"/>
    <w:rsid w:val="002B605A"/>
    <w:rsid w:val="002C3097"/>
    <w:rsid w:val="002D040E"/>
    <w:rsid w:val="00317FD6"/>
    <w:rsid w:val="003608F1"/>
    <w:rsid w:val="00364D86"/>
    <w:rsid w:val="00382AA3"/>
    <w:rsid w:val="003A5CF5"/>
    <w:rsid w:val="003D3996"/>
    <w:rsid w:val="00413EF9"/>
    <w:rsid w:val="00442252"/>
    <w:rsid w:val="00490FC2"/>
    <w:rsid w:val="0049471E"/>
    <w:rsid w:val="004E25F5"/>
    <w:rsid w:val="004E4457"/>
    <w:rsid w:val="004E4943"/>
    <w:rsid w:val="004F01DD"/>
    <w:rsid w:val="00503CF0"/>
    <w:rsid w:val="005628AA"/>
    <w:rsid w:val="005C6F3B"/>
    <w:rsid w:val="00603E98"/>
    <w:rsid w:val="006078C3"/>
    <w:rsid w:val="00612398"/>
    <w:rsid w:val="00630F6D"/>
    <w:rsid w:val="006424E0"/>
    <w:rsid w:val="00656593"/>
    <w:rsid w:val="006660C2"/>
    <w:rsid w:val="00677AA1"/>
    <w:rsid w:val="00680FF1"/>
    <w:rsid w:val="00693FDF"/>
    <w:rsid w:val="006A0715"/>
    <w:rsid w:val="006F2735"/>
    <w:rsid w:val="00702A02"/>
    <w:rsid w:val="00741749"/>
    <w:rsid w:val="00750760"/>
    <w:rsid w:val="007519F2"/>
    <w:rsid w:val="00786299"/>
    <w:rsid w:val="00792667"/>
    <w:rsid w:val="007D20BD"/>
    <w:rsid w:val="00812858"/>
    <w:rsid w:val="00830E59"/>
    <w:rsid w:val="00831513"/>
    <w:rsid w:val="00833CDC"/>
    <w:rsid w:val="00867444"/>
    <w:rsid w:val="008A29D7"/>
    <w:rsid w:val="008A6120"/>
    <w:rsid w:val="008B4F24"/>
    <w:rsid w:val="008D40A8"/>
    <w:rsid w:val="008F4CAB"/>
    <w:rsid w:val="00924838"/>
    <w:rsid w:val="00952CAD"/>
    <w:rsid w:val="00961A07"/>
    <w:rsid w:val="009959D7"/>
    <w:rsid w:val="009C5887"/>
    <w:rsid w:val="00A02F86"/>
    <w:rsid w:val="00A13EF3"/>
    <w:rsid w:val="00A31857"/>
    <w:rsid w:val="00A641B8"/>
    <w:rsid w:val="00A9211B"/>
    <w:rsid w:val="00AB053D"/>
    <w:rsid w:val="00AB08D5"/>
    <w:rsid w:val="00AC1E00"/>
    <w:rsid w:val="00AC7B22"/>
    <w:rsid w:val="00AD330F"/>
    <w:rsid w:val="00AF36AD"/>
    <w:rsid w:val="00B064A3"/>
    <w:rsid w:val="00B2473D"/>
    <w:rsid w:val="00B45E6E"/>
    <w:rsid w:val="00B4780A"/>
    <w:rsid w:val="00B50C14"/>
    <w:rsid w:val="00B63A2B"/>
    <w:rsid w:val="00B9704D"/>
    <w:rsid w:val="00C22C5A"/>
    <w:rsid w:val="00C33902"/>
    <w:rsid w:val="00C343EF"/>
    <w:rsid w:val="00C64331"/>
    <w:rsid w:val="00C736D3"/>
    <w:rsid w:val="00C8353F"/>
    <w:rsid w:val="00CA67ED"/>
    <w:rsid w:val="00D178CB"/>
    <w:rsid w:val="00D403CD"/>
    <w:rsid w:val="00D443F2"/>
    <w:rsid w:val="00D5149C"/>
    <w:rsid w:val="00D66BD8"/>
    <w:rsid w:val="00D7739B"/>
    <w:rsid w:val="00D94A44"/>
    <w:rsid w:val="00DA012F"/>
    <w:rsid w:val="00DA7F08"/>
    <w:rsid w:val="00DB1042"/>
    <w:rsid w:val="00DD7AB8"/>
    <w:rsid w:val="00E33C3D"/>
    <w:rsid w:val="00E91345"/>
    <w:rsid w:val="00F040DE"/>
    <w:rsid w:val="00F272D8"/>
    <w:rsid w:val="00F4184C"/>
    <w:rsid w:val="00F42812"/>
    <w:rsid w:val="00F60EE9"/>
    <w:rsid w:val="00F61309"/>
    <w:rsid w:val="00F72CB1"/>
    <w:rsid w:val="00F93DD7"/>
    <w:rsid w:val="00FD1B45"/>
    <w:rsid w:val="00FE0AFD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4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49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6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612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ubtleEmphasis">
    <w:name w:val="Subtle Emphasis"/>
    <w:basedOn w:val="DefaultParagraphFont"/>
    <w:uiPriority w:val="19"/>
    <w:qFormat/>
    <w:rsid w:val="00C736D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0364C4"/>
  </w:style>
  <w:style w:type="paragraph" w:styleId="NormalWeb">
    <w:name w:val="Normal (Web)"/>
    <w:basedOn w:val="Normal"/>
    <w:uiPriority w:val="99"/>
    <w:unhideWhenUsed/>
    <w:rsid w:val="000E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4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494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6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612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ubtleEmphasis">
    <w:name w:val="Subtle Emphasis"/>
    <w:basedOn w:val="DefaultParagraphFont"/>
    <w:uiPriority w:val="19"/>
    <w:qFormat/>
    <w:rsid w:val="00C736D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0364C4"/>
  </w:style>
  <w:style w:type="paragraph" w:styleId="NormalWeb">
    <w:name w:val="Normal (Web)"/>
    <w:basedOn w:val="Normal"/>
    <w:uiPriority w:val="99"/>
    <w:unhideWhenUsed/>
    <w:rsid w:val="000E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2481311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902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3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51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0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23232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53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45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61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51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676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52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418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240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039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17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74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Documents\Parish%20Council%20Agendas\Agenda%206.3.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6.3.2013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3</cp:revision>
  <cp:lastPrinted>2019-08-27T08:56:00Z</cp:lastPrinted>
  <dcterms:created xsi:type="dcterms:W3CDTF">2019-08-27T08:57:00Z</dcterms:created>
  <dcterms:modified xsi:type="dcterms:W3CDTF">2019-08-27T08:57:00Z</dcterms:modified>
</cp:coreProperties>
</file>